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2024-2030年中国超静音吸尘器行业市场发展现状及投资前景咨询报告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2024-2030年中国超静音吸尘器行业市场发展现状及投资前景咨询报告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2024-2030年中国超静音吸尘器行业市场发展现状及投资前景咨询报告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2024-2030年中国超静音吸尘器行业市场发展现状及投资前景咨询报告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