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2024-2030年中国USB行业市场发展现状及投资前景咨询报告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2024-2030年中国USB行业市场发展现状及投资前景咨询报告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2024-2030年中国USB行业市场发展现状及投资前景咨询报告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2024-2030年中国USB行业市场发展现状及投资前景咨询报告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