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2024-2030年中国夹球泡茶器行业市场发展现状及投资前景咨询报告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2024-2030年中国夹球泡茶器行业市场发展现状及投资前景咨询报告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2024-2030年中国夹球泡茶器行业市场发展现状及投资前景咨询报告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2024-2030年中国夹球泡茶器行业市场发展现状及投资前景咨询报告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