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2024-2030年中国软包电芯行业市场发展现状及投资前景咨询报告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2024-2030年中国软包电芯行业市场发展现状及投资前景咨询报告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2024-2030年中国软包电芯行业市场发展现状及投资前景咨询报告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2024-2030年中国软包电芯行业市场发展现状及投资前景咨询报告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