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2024-2030年中国布袋除尘检漏仪行业市场发展现状及投资前景咨询报告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2024-2030年中国布袋除尘检漏仪行业市场发展现状及投资前景咨询报告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2024-2030年中国布袋除尘检漏仪行业市场发展现状及投资前景咨询报告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2024-2030年中国布袋除尘检漏仪行业市场发展现状及投资前景咨询报告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