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2024-2030年中国遮阳板塑胶熔接机行业市场发展现状及投资前景咨询报告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2024-2030年中国遮阳板塑胶熔接机行业市场发展现状及投资前景咨询报告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2024-2030年中国遮阳板塑胶熔接机行业市场发展现状及投资前景咨询报告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2024-2030年中国遮阳板塑胶熔接机行业市场发展现状及投资前景咨询报告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