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2024-2030年中国喷绘布拼接机行业市场发展现状及投资前景咨询报告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2024-2030年中国喷绘布拼接机行业市场发展现状及投资前景咨询报告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2024-2030年中国喷绘布拼接机行业市场发展现状及投资前景咨询报告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2024-2030年中国喷绘布拼接机行业市场发展现状及投资前景咨询报告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