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2024-2030年中国供应商管理培训行业市场发展现状及投资前景咨询报告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2024-2030年中国供应商管理培训行业市场发展现状及投资前景咨询报告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2024-2030年中国供应商管理培训行业市场发展现状及投资前景咨询报告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2024-2030年中国供应商管理培训行业市场发展现状及投资前景咨询报告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