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2024-2030年中国猪皮反绒手套行业市场发展现状及投资前景咨询报告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2024-2030年中国猪皮反绒手套行业市场发展现状及投资前景咨询报告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2024-2030年中国猪皮反绒手套行业市场发展现状及投资前景咨询报告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2024-2030年中国猪皮反绒手套行业市场发展现状及投资前景咨询报告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