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2024-2030年中国女童带帽长袖毛衣行业市场发展现状及投资前景咨询报告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2024-2030年中国女童带帽长袖毛衣行业市场发展现状及投资前景咨询报告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2024-2030年中国女童带帽长袖毛衣行业市场发展现状及投资前景咨询报告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2024-2030年中国女童带帽长袖毛衣行业市场发展现状及投资前景咨询报告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