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2024-2030年中国甜辣脆瓜行业市场发展现状及投资前景咨询报告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2024-2030年中国甜辣脆瓜行业市场发展现状及投资前景咨询报告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2024-2030年中国甜辣脆瓜行业市场发展现状及投资前景咨询报告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2024-2030年中国甜辣脆瓜行业市场发展现状及投资前景咨询报告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