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2024-2030年中国促进发育保健品行业市场发展现状及投资前景咨询报告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2024-2030年中国促进发育保健品行业市场发展现状及投资前景咨询报告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2024-2030年中国促进发育保健品行业市场发展现状及投资前景咨询报告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https://www.icandata.com/view/372913.html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https://www.icandata.com/view/372913.html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2024-2030年中国促进发育保健品行业市场发展现状及投资前景咨询报告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372913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