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2024-2030年中国丰胸美乳保健品行业市场发展现状及投资前景咨询报告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2024-2030年中国丰胸美乳保健品行业市场发展现状及投资前景咨询报告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2024-2030年中国丰胸美乳保健品行业市场发展现状及投资前景咨询报告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2024-2030年中国丰胸美乳保健品行业市场发展现状及投资前景咨询报告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