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2024-2030年中国互联网用户团购行业市场发展现状及投资前景咨询报告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2024-2030年中国互联网用户团购行业市场发展现状及投资前景咨询报告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2024-2030年中国互联网用户团购行业市场发展现状及投资前景咨询报告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2024-2030年中国互联网用户团购行业市场发展现状及投资前景咨询报告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