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2024-2030年中国滚动名片夹行业市场发展现状及投资前景咨询报告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2024-2030年中国滚动名片夹行业市场发展现状及投资前景咨询报告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2024-2030年中国滚动名片夹行业市场发展现状及投资前景咨询报告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2024-2030年中国滚动名片夹行业市场发展现状及投资前景咨询报告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372966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