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2024-2030年中国混合计算机行业市场发展现状及投资前景咨询报告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2024-2030年中国混合计算机行业市场发展现状及投资前景咨询报告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2024-2030年中国混合计算机行业市场发展现状及投资前景咨询报告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2024-2030年中国混合计算机行业市场发展现状及投资前景咨询报告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