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2024-2030年中国X86服务器行业市场发展现状及投资前景咨询报告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2024-2030年中国X86服务器行业市场发展现状及投资前景咨询报告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2024-2030年中国X86服务器行业市场发展现状及投资前景咨询报告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2024-2030年中国X86服务器行业市场发展现状及投资前景咨询报告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