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2024-2030年中国野营锅具行业市场发展现状及投资前景咨询报告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2024-2030年中国野营锅具行业市场发展现状及投资前景咨询报告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2024-2030年中国野营锅具行业市场发展现状及投资前景咨询报告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2024-2030年中国野营锅具行业市场发展现状及投资前景咨询报告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