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2024-2030年中国PS版真空晒版机行业市场发展现状及投资前景咨询报告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2024-2030年中国PS版真空晒版机行业市场发展现状及投资前景咨询报告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2024-2030年中国PS版真空晒版机行业市场发展现状及投资前景咨询报告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2024-2030年中国PS版真空晒版机行业市场发展现状及投资前景咨询报告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