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2008年上半年一汽丰田竞争对手市场分析及发展趋势研究报告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2008年上半年一汽丰田竞争对手市场分析及发展趋势研究报告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2008年上半年一汽丰田竞争对手市场分析及发展趋势研究报告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2008年上半年一汽丰田竞争对手市场分析及发展趋势研究报告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