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2024-2030年中国改良驴养殖行业市场发展现状及投资前景咨询报告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2024-2030年中国改良驴养殖行业市场发展现状及投资前景咨询报告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2024-2030年中国改良驴养殖行业市场发展现状及投资前景咨询报告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2024-2030年中国改良驴养殖行业市场发展现状及投资前景咨询报告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