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2024-2030年中国生活用纸及一次性卫生用品行业市场发展现状及投资前景咨询报告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2024-2030年中国生活用纸及一次性卫生用品行业市场发展现状及投资前景咨询报告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2024-2030年中国生活用纸及一次性卫生用品行业市场发展现状及投资前景咨询报告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https://www.icandata.com/view/373113.html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https://www.icandata.com/view/373113.html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2024-2030年中国生活用纸及一次性卫生用品行业市场发展现状及投资前景咨询报告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373113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