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2024-2030年中国杯托行业市场发展现状及投资前景咨询报告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2024-2030年中国杯托行业市场发展现状及投资前景咨询报告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2024-2030年中国杯托行业市场发展现状及投资前景咨询报告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https://www.icandata.com/view/373122.html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https://www.icandata.com/view/373122.html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2024-2030年中国杯托行业市场发展现状及投资前景咨询报告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373122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