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2024-2030年中国美工用颜料行业市场发展现状及投资前景咨询报告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2024-2030年中国美工用颜料行业市场发展现状及投资前景咨询报告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2024-2030年中国美工用颜料行业市场发展现状及投资前景咨询报告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2024-2030年中国美工用颜料行业市场发展现状及投资前景咨询报告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