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2007-2008年中国乘用车市场年度市场分析及发展趋势研究报告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2007-2008年中国乘用车市场年度市场分析及发展趋势研究报告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2007-2008年中国乘用车市场年度市场分析及发展趋势研究报告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2007-2008年中国乘用车市场年度市场分析及发展趋势研究报告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