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2024-2030年中国圆珠笔用蓝颜料行业市场发展现状及投资前景咨询报告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2024-2030年中国圆珠笔用蓝颜料行业市场发展现状及投资前景咨询报告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2024-2030年中国圆珠笔用蓝颜料行业市场发展现状及投资前景咨询报告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2024-2030年中国圆珠笔用蓝颜料行业市场发展现状及投资前景咨询报告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