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2024-2030年中国原无烟煤行业市场发展现状及投资前景咨询报告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2024-2030年中国原无烟煤行业市场发展现状及投资前景咨询报告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2024-2030年中国原无烟煤行业市场发展现状及投资前景咨询报告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2024-2030年中国原无烟煤行业市场发展现状及投资前景咨询报告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