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2024-2030年中国高炉喷吹煤行业市场发展现状及投资前景咨询报告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2024-2030年中国高炉喷吹煤行业市场发展现状及投资前景咨询报告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2024-2030年中国高炉喷吹煤行业市场发展现状及投资前景咨询报告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2024-2030年中国高炉喷吹煤行业市场发展现状及投资前景咨询报告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