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2024-2030年中国封装用模塑料粉及辅料行业市场发展现状及投资前景咨询报告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2024-2030年中国封装用模塑料粉及辅料行业市场发展现状及投资前景咨询报告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2024-2030年中国封装用模塑料粉及辅料行业市场发展现状及投资前景咨询报告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https://www.icandata.com/view/373185.html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https://www.icandata.com/view/373185.html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2024-2030年中国封装用模塑料粉及辅料行业市场发展现状及投资前景咨询报告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373185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