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2024-2030年中国网络VPN软件行业市场发展现状及投资前景咨询报告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2024-2030年中国网络VPN软件行业市场发展现状及投资前景咨询报告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2024-2030年中国网络VPN软件行业市场发展现状及投资前景咨询报告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2024-2030年中国网络VPN软件行业市场发展现状及投资前景咨询报告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