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2024-2030年中国垃圾焚烧发电成套设备行业市场发展现状及投资前景咨询报告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2024-2030年中国垃圾焚烧发电成套设备行业市场发展现状及投资前景咨询报告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2024-2030年中国垃圾焚烧发电成套设备行业市场发展现状及投资前景咨询报告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https://www.icandata.com/view/373253.html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https://www.icandata.com/view/373253.html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2024-2030年中国垃圾焚烧发电成套设备行业市场发展现状及投资前景咨询报告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373253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