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2024-2030年中国碱性锌锰干电池行业市场发展现状及投资前景咨询报告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2024-2030年中国碱性锌锰干电池行业市场发展现状及投资前景咨询报告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2024-2030年中国碱性锌锰干电池行业市场发展现状及投资前景咨询报告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2024-2030年中国碱性锌锰干电池行业市场发展现状及投资前景咨询报告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