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2024-2030年中国低压凝析油罐行业市场发展现状及投资前景咨询报告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2024-2030年中国低压凝析油罐行业市场发展现状及投资前景咨询报告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2024-2030年中国低压凝析油罐行业市场发展现状及投资前景咨询报告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2024-2030年中国低压凝析油罐行业市场发展现状及投资前景咨询报告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