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2024-2030年中国勃母石行业市场发展现状及投资前景咨询报告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2024-2030年中国勃母石行业市场发展现状及投资前景咨询报告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2024-2030年中国勃母石行业市场发展现状及投资前景咨询报告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https://www.icandata.com/view/373323.html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https://www.icandata.com/view/373323.html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2024-2030年中国勃母石行业市场发展现状及投资前景咨询报告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373323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