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2024-2030年中国黄杆乌哺鸡竹行业市场发展现状及投资前景咨询报告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2024-2030年中国黄杆乌哺鸡竹行业市场发展现状及投资前景咨询报告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2024-2030年中国黄杆乌哺鸡竹行业市场发展现状及投资前景咨询报告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2024-2030年中国黄杆乌哺鸡竹行业市场发展现状及投资前景咨询报告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373334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