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2024-2030年中国真高炉煤气发电行业市场发展现状及投资前景咨询报告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2024-2030年中国真高炉煤气发电行业市场发展现状及投资前景咨询报告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2024-2030年中国真高炉煤气发电行业市场发展现状及投资前景咨询报告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2024-2030年中国真高炉煤气发电行业市场发展现状及投资前景咨询报告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