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2024-2030年中国氟橡胶热缩管行业市场运营状况分析及投资规划建议咨询报告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2024-2030年中国氟橡胶热缩管行业市场运营状况分析及投资规划建议咨询报告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2024-2030年中国氟橡胶热缩管行业市场运营状况分析及投资规划建议咨询报告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https://www.icandata.com/view/373364.html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https://www.icandata.com/view/373364.html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2024-2030年中国氟橡胶热缩管行业市场运营状况分析及投资规划建议咨询报告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373364</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