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中国Cable有线调制解调器：高增长，低出货量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中国Cable有线调制解调器：高增长，低出货量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中国Cable有线调制解调器：高增长，低出货量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中国Cable有线调制解调器：高增长，低出货量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