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2024-2030年中国山野果酒行业市场发展现状及投资前景咨询报告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2024-2030年中国山野果酒行业市场发展现状及投资前景咨询报告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2024-2030年中国山野果酒行业市场发展现状及投资前景咨询报告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2024-2030年中国山野果酒行业市场发展现状及投资前景咨询报告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