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2024-2030年中国龟仙洞酒行业市场发展现状及投资前景咨询报告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2024-2030年中国龟仙洞酒行业市场发展现状及投资前景咨询报告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2024-2030年中国龟仙洞酒行业市场发展现状及投资前景咨询报告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2024-2030年中国龟仙洞酒行业市场发展现状及投资前景咨询报告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