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2024-2030年中国清香型白酒行业市场发展现状及投资前景咨询报告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2024-2030年中国清香型白酒行业市场发展现状及投资前景咨询报告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2024-2030年中国清香型白酒行业市场发展现状及投资前景咨询报告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2024-2030年中国清香型白酒行业市场发展现状及投资前景咨询报告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