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2024-2030年中国X射线胶片自动冲洗机行业市场发展现状及投资前景咨询报告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2024-2030年中国X射线胶片自动冲洗机行业市场发展现状及投资前景咨询报告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2024-2030年中国X射线胶片自动冲洗机行业市场发展现状及投资前景咨询报告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2024-2030年中国X射线胶片自动冲洗机行业市场发展现状及投资前景咨询报告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