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2024-2030年中国防散射滤线栅行业市场发展现状及投资前景咨询报告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2024-2030年中国防散射滤线栅行业市场发展现状及投资前景咨询报告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2024-2030年中国防散射滤线栅行业市场发展现状及投资前景咨询报告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2024-2030年中国防散射滤线栅行业市场发展现状及投资前景咨询报告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