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2024-2030年中国氯丁橡胶防水卷材行业市场发展现状及投资前景咨询报告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2024-2030年中国氯丁橡胶防水卷材行业市场发展现状及投资前景咨询报告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2024-2030年中国氯丁橡胶防水卷材行业市场发展现状及投资前景咨询报告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2024-2030年中国氯丁橡胶防水卷材行业市场发展现状及投资前景咨询报告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