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2024-2030年中国铁路牵引供电管理行业市场发展现状及投资前景咨询报告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2024-2030年中国铁路牵引供电管理行业市场发展现状及投资前景咨询报告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2024-2030年中国铁路牵引供电管理行业市场发展现状及投资前景咨询报告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2024-2030年中国铁路牵引供电管理行业市场发展现状及投资前景咨询报告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