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2024-2030年中国杜洛克猪业行业市场发展现状及投资前景咨询报告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2024-2030年中国杜洛克猪业行业市场发展现状及投资前景咨询报告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2024-2030年中国杜洛克猪业行业市场发展现状及投资前景咨询报告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2024-2030年中国杜洛克猪业行业市场发展现状及投资前景咨询报告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