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2024-2030年中国遥控节电器行业市场发展现状及投资前景咨询报告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2024-2030年中国遥控节电器行业市场发展现状及投资前景咨询报告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2024-2030年中国遥控节电器行业市场发展现状及投资前景咨询报告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2024-2030年中国遥控节电器行业市场发展现状及投资前景咨询报告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