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2024-2030年中国节能洗浴锅炉行业市场发展现状及投资前景咨询报告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2024-2030年中国节能洗浴锅炉行业市场发展现状及投资前景咨询报告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2024-2030年中国节能洗浴锅炉行业市场发展现状及投资前景咨询报告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2024-2030年中国节能洗浴锅炉行业市场发展现状及投资前景咨询报告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