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2024-2030年中国赛马彩票行业市场发展现状及投资前景咨询报告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2024-2030年中国赛马彩票行业市场发展现状及投资前景咨询报告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2024-2030年中国赛马彩票行业市场发展现状及投资前景咨询报告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2024-2030年中国赛马彩票行业市场发展现状及投资前景咨询报告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