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2024-2030年中国房产抵押行业市场发展现状及投资前景咨询报告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2024-2030年中国房产抵押行业市场发展现状及投资前景咨询报告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2024-2030年中国房产抵押行业市场发展现状及投资前景咨询报告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2024-2030年中国房产抵押行业市场发展现状及投资前景咨询报告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